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1F" w:rsidRDefault="008E7A4E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Take a Photo or a Selfie</w:t>
      </w:r>
    </w:p>
    <w:p w:rsidR="00047C1F" w:rsidRDefault="008E7A4E">
      <w:r>
        <w:rPr>
          <w:rFonts w:ascii="HfW cursive bold" w:hAnsi="HfW cursive bold"/>
          <w:sz w:val="28"/>
          <w:szCs w:val="28"/>
        </w:rPr>
        <w:t xml:space="preserve">Take a photo of you doing your work and upload it to the website.  I will make a gallery for our web page so we can see each other.  </w:t>
      </w:r>
    </w:p>
    <w:sectPr w:rsidR="00047C1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4E" w:rsidRDefault="008E7A4E">
      <w:pPr>
        <w:spacing w:after="0" w:line="240" w:lineRule="auto"/>
      </w:pPr>
      <w:r>
        <w:separator/>
      </w:r>
    </w:p>
  </w:endnote>
  <w:endnote w:type="continuationSeparator" w:id="0">
    <w:p w:rsidR="008E7A4E" w:rsidRDefault="008E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4E" w:rsidRDefault="008E7A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7A4E" w:rsidRDefault="008E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7C1F"/>
    <w:rsid w:val="00047C1F"/>
    <w:rsid w:val="008E7A4E"/>
    <w:rsid w:val="009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4E782-46EA-4178-B177-91544308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2020-03-22T11:29:00Z</dcterms:created>
  <dcterms:modified xsi:type="dcterms:W3CDTF">2020-03-22T11:29:00Z</dcterms:modified>
</cp:coreProperties>
</file>